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D1" w:rsidRDefault="00F7458A">
      <w:bookmarkStart w:id="0" w:name="_GoBack"/>
      <w:bookmarkEnd w:id="0"/>
      <w:r>
        <w:rPr>
          <w:noProof/>
        </w:rPr>
        <w:drawing>
          <wp:inline distT="0" distB="0" distL="0" distR="0">
            <wp:extent cx="3543300" cy="1181100"/>
            <wp:effectExtent l="0" t="0" r="0" b="0"/>
            <wp:docPr id="1" name="Picture 1" descr="department_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_envelo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D1" w:rsidRDefault="00F7458A"/>
    <w:p w:rsidR="006552D1" w:rsidRDefault="00F7458A" w:rsidP="00AE47A9">
      <w:pPr>
        <w:ind w:left="6480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36195</wp:posOffset>
                </wp:positionV>
                <wp:extent cx="3471545" cy="11938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7A9" w:rsidRDefault="00AE47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8.4pt;margin-top:2.85pt;width:273.35pt;height: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W7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" stroked="f">
                <v:textbox>
                  <w:txbxContent>
                    <w:p w:rsidR="00AE47A9" w:rsidRDefault="00AE47A9"/>
                  </w:txbxContent>
                </v:textbox>
              </v:shape>
            </w:pict>
          </mc:Fallback>
        </mc:AlternateContent>
      </w:r>
    </w:p>
    <w:p w:rsidR="00AE47A9" w:rsidRDefault="00AE47A9" w:rsidP="00AE47A9">
      <w:pPr>
        <w:ind w:left="6480"/>
      </w:pPr>
    </w:p>
    <w:sectPr w:rsidR="00AE47A9">
      <w:pgSz w:w="13680" w:h="5947" w:orient="landscape" w:code="20"/>
      <w:pgMar w:top="432" w:right="432" w:bottom="180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8A"/>
    <w:rsid w:val="00AE47A9"/>
    <w:rsid w:val="00F7458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FAADA9F-4DC6-4F60-B5E7-C090CC2D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2D1"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  <w:rsid w:val="006552D1"/>
  </w:style>
  <w:style w:type="table" w:default="1" w:styleId="TableNormal">
    <w:name w:val="Normal Table"/>
    <w:semiHidden/>
    <w:rsid w:val="006552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552D1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/>
    </w:rPr>
  </w:style>
  <w:style w:type="paragraph" w:styleId="EnvelopeReturn">
    <w:name w:val="envelope return"/>
    <w:basedOn w:val="Normal"/>
    <w:rPr>
      <w:rFonts w:ascii="Lucida Handwriting" w:hAnsi="Lucida Handwriting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n\Downloads\envelop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envelope (1)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_</vt:lpstr>
    </vt:vector>
  </TitlesOfParts>
  <Company>UNC-CH Dept. of Chemistry</Company>
  <LinksUpToDate>false</LinksUpToDate>
  <CharactersWithSpaces>5</CharactersWithSpaces>
  <SharedDoc>false</SharedDoc>
  <HLinks>
    <vt:vector size="6" baseType="variant">
      <vt:variant>
        <vt:i4>7209019</vt:i4>
      </vt:variant>
      <vt:variant>
        <vt:i4>2048</vt:i4>
      </vt:variant>
      <vt:variant>
        <vt:i4>1025</vt:i4>
      </vt:variant>
      <vt:variant>
        <vt:i4>1</vt:i4>
      </vt:variant>
      <vt:variant>
        <vt:lpwstr>department_envelope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Williams, Laurin</dc:creator>
  <cp:keywords/>
  <dc:description/>
  <cp:lastModifiedBy>Williams, Laurin</cp:lastModifiedBy>
  <cp:revision>1</cp:revision>
  <cp:lastPrinted>2007-06-20T13:41:00Z</cp:lastPrinted>
  <dcterms:created xsi:type="dcterms:W3CDTF">2019-04-17T17:57:00Z</dcterms:created>
  <dcterms:modified xsi:type="dcterms:W3CDTF">2019-04-17T17:57:00Z</dcterms:modified>
</cp:coreProperties>
</file>